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F34A" w14:textId="77777777" w:rsidR="0074740D" w:rsidRDefault="0074740D" w:rsidP="0074740D">
      <w:pPr>
        <w:pStyle w:val="berschrift1"/>
        <w:rPr>
          <w:sz w:val="25"/>
          <w:szCs w:val="25"/>
          <w:u w:val="none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D20850F" wp14:editId="739D6424">
            <wp:simplePos x="0" y="0"/>
            <wp:positionH relativeFrom="margin">
              <wp:align>right</wp:align>
            </wp:positionH>
            <wp:positionV relativeFrom="page">
              <wp:posOffset>365760</wp:posOffset>
            </wp:positionV>
            <wp:extent cx="1729740" cy="727075"/>
            <wp:effectExtent l="0" t="0" r="381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C53F9" w14:textId="77777777" w:rsidR="0074740D" w:rsidRDefault="0074740D" w:rsidP="0074740D">
      <w:pPr>
        <w:pStyle w:val="berschrift1"/>
        <w:rPr>
          <w:sz w:val="25"/>
          <w:szCs w:val="25"/>
          <w:u w:val="none"/>
        </w:rPr>
      </w:pPr>
    </w:p>
    <w:p w14:paraId="531E351F" w14:textId="77777777" w:rsidR="0074740D" w:rsidRDefault="0074740D" w:rsidP="0074740D">
      <w:pPr>
        <w:pStyle w:val="berschrift1"/>
        <w:rPr>
          <w:sz w:val="25"/>
          <w:szCs w:val="25"/>
          <w:u w:val="none"/>
        </w:rPr>
      </w:pPr>
    </w:p>
    <w:p w14:paraId="48E8D2E8" w14:textId="77777777" w:rsidR="0071720D" w:rsidRPr="0074740D" w:rsidRDefault="0071720D" w:rsidP="0074740D">
      <w:pPr>
        <w:pStyle w:val="berschrift1"/>
        <w:rPr>
          <w:sz w:val="24"/>
          <w:u w:val="none"/>
        </w:rPr>
      </w:pPr>
      <w:r w:rsidRPr="00D1577B">
        <w:rPr>
          <w:sz w:val="25"/>
          <w:szCs w:val="25"/>
          <w:u w:val="none"/>
        </w:rPr>
        <w:t>Hiermit erkläre ich meinen Beitritt zum</w:t>
      </w:r>
      <w:r w:rsidR="0074740D">
        <w:rPr>
          <w:sz w:val="25"/>
          <w:szCs w:val="25"/>
          <w:u w:val="none"/>
        </w:rPr>
        <w:t xml:space="preserve"> </w:t>
      </w:r>
      <w:r w:rsidRPr="0074740D">
        <w:rPr>
          <w:sz w:val="25"/>
          <w:szCs w:val="25"/>
          <w:u w:val="none"/>
        </w:rPr>
        <w:t>Förderverein</w:t>
      </w:r>
      <w:r w:rsidR="0074740D">
        <w:rPr>
          <w:sz w:val="25"/>
          <w:szCs w:val="25"/>
          <w:u w:val="none"/>
        </w:rPr>
        <w:br/>
      </w:r>
      <w:r w:rsidRPr="0074740D">
        <w:rPr>
          <w:sz w:val="25"/>
          <w:szCs w:val="25"/>
          <w:u w:val="none"/>
        </w:rPr>
        <w:t>Freunde und Förderer des Unternehmergymnasiums Bayern e.V.</w:t>
      </w:r>
    </w:p>
    <w:p w14:paraId="26EFF6A9" w14:textId="77777777" w:rsidR="0071720D" w:rsidRDefault="0071720D" w:rsidP="0071720D"/>
    <w:p w14:paraId="5ED665D8" w14:textId="77777777" w:rsidR="0071720D" w:rsidRDefault="0071720D" w:rsidP="0071720D"/>
    <w:p w14:paraId="620DEF00" w14:textId="77777777" w:rsidR="0071720D" w:rsidRPr="00D73E80" w:rsidRDefault="0071720D" w:rsidP="00D73E80">
      <w:pPr>
        <w:pStyle w:val="Textkrper2"/>
        <w:tabs>
          <w:tab w:val="left" w:pos="1843"/>
        </w:tabs>
        <w:rPr>
          <w:b w:val="0"/>
          <w:bCs w:val="0"/>
          <w:sz w:val="22"/>
          <w:szCs w:val="22"/>
        </w:rPr>
      </w:pPr>
      <w:r w:rsidRPr="00D73E80">
        <w:rPr>
          <w:b w:val="0"/>
          <w:bCs w:val="0"/>
          <w:sz w:val="22"/>
          <w:szCs w:val="22"/>
        </w:rPr>
        <w:t>Firma:</w:t>
      </w:r>
      <w:r w:rsidR="00D73E80">
        <w:rPr>
          <w:b w:val="0"/>
          <w:bCs w:val="0"/>
          <w:sz w:val="22"/>
          <w:szCs w:val="22"/>
        </w:rPr>
        <w:tab/>
      </w:r>
      <w:sdt>
        <w:sdtPr>
          <w:rPr>
            <w:b w:val="0"/>
            <w:bCs w:val="0"/>
            <w:sz w:val="22"/>
            <w:szCs w:val="22"/>
          </w:rPr>
          <w:id w:val="-657461660"/>
          <w:placeholder>
            <w:docPart w:val="1E360E1E5FF344D084454E9091FA9B12"/>
          </w:placeholder>
          <w:showingPlcHdr/>
          <w:text/>
        </w:sdtPr>
        <w:sdtEndPr/>
        <w:sdtContent>
          <w:r w:rsidR="00D63A2F" w:rsidRPr="00D73E80">
            <w:rPr>
              <w:rStyle w:val="Platzhaltertext"/>
              <w:b w:val="0"/>
            </w:rPr>
            <w:t>Klicken Sie hier, um Text einzugeben.</w:t>
          </w:r>
        </w:sdtContent>
      </w:sdt>
    </w:p>
    <w:p w14:paraId="4B96C38B" w14:textId="77777777" w:rsidR="0071720D" w:rsidRPr="00D73E80" w:rsidRDefault="0071720D" w:rsidP="00D73E80">
      <w:pPr>
        <w:pStyle w:val="Textkrper2"/>
        <w:tabs>
          <w:tab w:val="left" w:pos="1843"/>
        </w:tabs>
        <w:rPr>
          <w:b w:val="0"/>
          <w:bCs w:val="0"/>
          <w:sz w:val="22"/>
          <w:szCs w:val="22"/>
        </w:rPr>
      </w:pPr>
    </w:p>
    <w:p w14:paraId="71D87E97" w14:textId="77777777" w:rsidR="0071720D" w:rsidRPr="00D73E80" w:rsidRDefault="0071720D" w:rsidP="00D73E80">
      <w:pPr>
        <w:pStyle w:val="Textkrper2"/>
        <w:tabs>
          <w:tab w:val="left" w:pos="1843"/>
        </w:tabs>
        <w:rPr>
          <w:b w:val="0"/>
          <w:sz w:val="22"/>
          <w:szCs w:val="22"/>
        </w:rPr>
      </w:pPr>
      <w:r w:rsidRPr="00D73E80">
        <w:rPr>
          <w:b w:val="0"/>
          <w:bCs w:val="0"/>
          <w:sz w:val="22"/>
          <w:szCs w:val="22"/>
        </w:rPr>
        <w:t>Vor</w:t>
      </w:r>
      <w:r w:rsidR="00D73E80" w:rsidRPr="00D73E80">
        <w:rPr>
          <w:b w:val="0"/>
          <w:bCs w:val="0"/>
          <w:sz w:val="22"/>
          <w:szCs w:val="22"/>
        </w:rPr>
        <w:t>n</w:t>
      </w:r>
      <w:r w:rsidRPr="00D73E80">
        <w:rPr>
          <w:b w:val="0"/>
          <w:bCs w:val="0"/>
          <w:sz w:val="22"/>
          <w:szCs w:val="22"/>
        </w:rPr>
        <w:t>ame</w:t>
      </w:r>
      <w:r w:rsidR="008F227B">
        <w:rPr>
          <w:b w:val="0"/>
          <w:bCs w:val="0"/>
          <w:sz w:val="22"/>
          <w:szCs w:val="22"/>
        </w:rPr>
        <w:t>,</w:t>
      </w:r>
      <w:r w:rsidRPr="00D73E80">
        <w:rPr>
          <w:b w:val="0"/>
          <w:bCs w:val="0"/>
          <w:sz w:val="22"/>
          <w:szCs w:val="22"/>
        </w:rPr>
        <w:t xml:space="preserve"> Name:</w:t>
      </w:r>
      <w:r w:rsidR="00D73E80">
        <w:rPr>
          <w:b w:val="0"/>
          <w:bCs w:val="0"/>
          <w:sz w:val="22"/>
          <w:szCs w:val="22"/>
        </w:rPr>
        <w:tab/>
      </w:r>
      <w:sdt>
        <w:sdtPr>
          <w:rPr>
            <w:b w:val="0"/>
            <w:bCs w:val="0"/>
            <w:sz w:val="22"/>
            <w:szCs w:val="22"/>
          </w:rPr>
          <w:id w:val="-460654800"/>
          <w:placeholder>
            <w:docPart w:val="1E360E1E5FF344D084454E9091FA9B12"/>
          </w:placeholder>
          <w:showingPlcHdr/>
          <w:text/>
        </w:sdtPr>
        <w:sdtEndPr/>
        <w:sdtContent>
          <w:r w:rsidR="00D73E80" w:rsidRPr="00D73E80">
            <w:rPr>
              <w:rStyle w:val="Platzhaltertext"/>
              <w:b w:val="0"/>
            </w:rPr>
            <w:t>Klicken Sie hier, um Text einzugeben.</w:t>
          </w:r>
        </w:sdtContent>
      </w:sdt>
    </w:p>
    <w:p w14:paraId="197D518E" w14:textId="77777777" w:rsidR="0071720D" w:rsidRPr="00D73E80" w:rsidRDefault="0071720D" w:rsidP="00D73E80">
      <w:pPr>
        <w:tabs>
          <w:tab w:val="left" w:pos="1843"/>
        </w:tabs>
        <w:rPr>
          <w:bCs/>
          <w:sz w:val="22"/>
          <w:szCs w:val="22"/>
        </w:rPr>
      </w:pPr>
    </w:p>
    <w:p w14:paraId="77AE813C" w14:textId="77777777" w:rsidR="00D73E80" w:rsidRPr="00D73E80" w:rsidRDefault="0071720D" w:rsidP="00D73E80">
      <w:pPr>
        <w:tabs>
          <w:tab w:val="left" w:pos="1843"/>
        </w:tabs>
        <w:rPr>
          <w:bCs/>
          <w:sz w:val="22"/>
          <w:szCs w:val="22"/>
        </w:rPr>
      </w:pPr>
      <w:r w:rsidRPr="00D73E80">
        <w:rPr>
          <w:bCs/>
          <w:sz w:val="22"/>
          <w:szCs w:val="22"/>
        </w:rPr>
        <w:t>Straße</w:t>
      </w:r>
      <w:r w:rsidR="008F227B">
        <w:rPr>
          <w:bCs/>
          <w:sz w:val="22"/>
          <w:szCs w:val="22"/>
        </w:rPr>
        <w:t>, Haus Nr</w:t>
      </w:r>
      <w:r w:rsidRPr="00D73E80">
        <w:rPr>
          <w:bCs/>
          <w:sz w:val="22"/>
          <w:szCs w:val="22"/>
        </w:rPr>
        <w:t>:</w:t>
      </w:r>
      <w:r w:rsidR="00D73E80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70546903"/>
          <w:placeholder>
            <w:docPart w:val="3CF6717C95F74706BB70DBB0B8E9FDBE"/>
          </w:placeholder>
          <w:showingPlcHdr/>
          <w:text/>
        </w:sdtPr>
        <w:sdtEndPr/>
        <w:sdtContent>
          <w:r w:rsidR="00D73E80" w:rsidRPr="00D73E8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7CA0D407" w14:textId="77777777" w:rsidR="00D73E80" w:rsidRPr="00D73E80" w:rsidRDefault="00D73E80" w:rsidP="00D73E80">
      <w:pPr>
        <w:tabs>
          <w:tab w:val="left" w:pos="1843"/>
        </w:tabs>
        <w:rPr>
          <w:bCs/>
          <w:sz w:val="22"/>
          <w:szCs w:val="22"/>
        </w:rPr>
      </w:pPr>
    </w:p>
    <w:p w14:paraId="40F30CD9" w14:textId="77777777" w:rsidR="0071720D" w:rsidRPr="00D73E80" w:rsidRDefault="00683E7F" w:rsidP="00D73E80">
      <w:pPr>
        <w:tabs>
          <w:tab w:val="left" w:pos="1843"/>
        </w:tabs>
        <w:rPr>
          <w:sz w:val="22"/>
          <w:szCs w:val="22"/>
        </w:rPr>
      </w:pPr>
      <w:r>
        <w:rPr>
          <w:bCs/>
          <w:sz w:val="22"/>
          <w:szCs w:val="22"/>
        </w:rPr>
        <w:t xml:space="preserve">PLZ, </w:t>
      </w:r>
      <w:r w:rsidR="0071720D" w:rsidRPr="00D73E80">
        <w:rPr>
          <w:bCs/>
          <w:sz w:val="22"/>
          <w:szCs w:val="22"/>
        </w:rPr>
        <w:t>Ort:</w:t>
      </w:r>
      <w:r w:rsidR="00D73E80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494421957"/>
          <w:placeholder>
            <w:docPart w:val="DC7B90D88C0C4E2FAD1ED67F32AB7A5F"/>
          </w:placeholder>
          <w:showingPlcHdr/>
          <w:text/>
        </w:sdtPr>
        <w:sdtEndPr/>
        <w:sdtContent>
          <w:r w:rsidR="00D73E80" w:rsidRPr="00D73E8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4740C7DC" w14:textId="77777777" w:rsidR="0071720D" w:rsidRPr="00D73E80" w:rsidRDefault="0071720D" w:rsidP="00D73E80">
      <w:pPr>
        <w:tabs>
          <w:tab w:val="left" w:pos="1843"/>
        </w:tabs>
        <w:rPr>
          <w:bCs/>
          <w:sz w:val="22"/>
          <w:szCs w:val="22"/>
        </w:rPr>
      </w:pPr>
    </w:p>
    <w:p w14:paraId="1B401366" w14:textId="77777777" w:rsidR="00D73E80" w:rsidRDefault="0071720D" w:rsidP="00D73E80">
      <w:pPr>
        <w:pStyle w:val="Textkrper2"/>
        <w:tabs>
          <w:tab w:val="left" w:pos="1843"/>
        </w:tabs>
        <w:rPr>
          <w:b w:val="0"/>
          <w:sz w:val="22"/>
          <w:szCs w:val="22"/>
        </w:rPr>
      </w:pPr>
      <w:r w:rsidRPr="00D73E80">
        <w:rPr>
          <w:b w:val="0"/>
          <w:bCs w:val="0"/>
          <w:sz w:val="22"/>
          <w:szCs w:val="22"/>
        </w:rPr>
        <w:t>Telefon</w:t>
      </w:r>
      <w:r w:rsidRPr="00D73E80">
        <w:rPr>
          <w:b w:val="0"/>
          <w:sz w:val="22"/>
          <w:szCs w:val="22"/>
        </w:rPr>
        <w:t>:</w:t>
      </w:r>
      <w:r w:rsidR="00D73E80" w:rsidRPr="00D73E80">
        <w:rPr>
          <w:b w:val="0"/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179164858"/>
          <w:placeholder>
            <w:docPart w:val="09622FB7541B43D39D7EE7B1320CBB1A"/>
          </w:placeholder>
          <w:showingPlcHdr/>
          <w:text/>
        </w:sdtPr>
        <w:sdtEndPr/>
        <w:sdtContent>
          <w:r w:rsidR="00D73E80" w:rsidRPr="00D73E80">
            <w:rPr>
              <w:rStyle w:val="Platzhaltertext"/>
              <w:rFonts w:eastAsiaTheme="minorHAnsi"/>
              <w:b w:val="0"/>
            </w:rPr>
            <w:t>Klicken Sie hier, um Text einzugeben.</w:t>
          </w:r>
        </w:sdtContent>
      </w:sdt>
    </w:p>
    <w:p w14:paraId="0434E6AE" w14:textId="77777777" w:rsidR="00D73E80" w:rsidRDefault="00D73E80" w:rsidP="00D73E80">
      <w:pPr>
        <w:pStyle w:val="Textkrper2"/>
        <w:tabs>
          <w:tab w:val="left" w:pos="1843"/>
        </w:tabs>
        <w:rPr>
          <w:b w:val="0"/>
          <w:sz w:val="22"/>
          <w:szCs w:val="22"/>
        </w:rPr>
      </w:pPr>
    </w:p>
    <w:p w14:paraId="7C8264A5" w14:textId="77777777" w:rsidR="0071720D" w:rsidRPr="00D73E80" w:rsidRDefault="0071720D" w:rsidP="00D73E80">
      <w:pPr>
        <w:pStyle w:val="Textkrper2"/>
        <w:tabs>
          <w:tab w:val="left" w:pos="1843"/>
        </w:tabs>
        <w:rPr>
          <w:b w:val="0"/>
          <w:sz w:val="22"/>
          <w:szCs w:val="22"/>
        </w:rPr>
      </w:pPr>
      <w:r w:rsidRPr="00D73E80">
        <w:rPr>
          <w:b w:val="0"/>
          <w:sz w:val="22"/>
          <w:szCs w:val="22"/>
        </w:rPr>
        <w:t>Mobil:</w:t>
      </w:r>
      <w:r w:rsidR="00D73E80">
        <w:rPr>
          <w:b w:val="0"/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-218590124"/>
          <w:placeholder>
            <w:docPart w:val="D8C47437C39A4B1DB3C298C18BFAA82C"/>
          </w:placeholder>
          <w:showingPlcHdr/>
          <w:text/>
        </w:sdtPr>
        <w:sdtEndPr/>
        <w:sdtContent>
          <w:r w:rsidR="00D73E80" w:rsidRPr="00D73E80">
            <w:rPr>
              <w:rStyle w:val="Platzhaltertext"/>
              <w:rFonts w:eastAsiaTheme="minorHAnsi"/>
              <w:b w:val="0"/>
            </w:rPr>
            <w:t>Klicken Sie hier, um Text einzugeben.</w:t>
          </w:r>
        </w:sdtContent>
      </w:sdt>
    </w:p>
    <w:p w14:paraId="315BFA10" w14:textId="77777777" w:rsidR="0071720D" w:rsidRPr="00D73E80" w:rsidRDefault="0071720D" w:rsidP="00D73E80">
      <w:pPr>
        <w:tabs>
          <w:tab w:val="left" w:pos="1843"/>
        </w:tabs>
        <w:rPr>
          <w:sz w:val="22"/>
          <w:szCs w:val="22"/>
        </w:rPr>
      </w:pPr>
    </w:p>
    <w:p w14:paraId="309515D9" w14:textId="77777777" w:rsidR="0071720D" w:rsidRPr="00D73E80" w:rsidRDefault="0071720D" w:rsidP="00D73E80">
      <w:pPr>
        <w:tabs>
          <w:tab w:val="left" w:pos="1843"/>
        </w:tabs>
        <w:rPr>
          <w:sz w:val="22"/>
          <w:szCs w:val="22"/>
        </w:rPr>
      </w:pPr>
      <w:r w:rsidRPr="00D73E80">
        <w:rPr>
          <w:sz w:val="22"/>
          <w:szCs w:val="22"/>
        </w:rPr>
        <w:t>Email:</w:t>
      </w:r>
      <w:r w:rsidR="00D73E8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62423266"/>
          <w:placeholder>
            <w:docPart w:val="93293EBD53CC4A80A83A05AD316429EF"/>
          </w:placeholder>
          <w:showingPlcHdr/>
          <w:text/>
        </w:sdtPr>
        <w:sdtEndPr/>
        <w:sdtContent>
          <w:r w:rsidR="00D73E80" w:rsidRPr="00966CB4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6273FE19" w14:textId="77777777" w:rsidR="0071720D" w:rsidRPr="00D73E80" w:rsidRDefault="0071720D" w:rsidP="0071720D">
      <w:pPr>
        <w:rPr>
          <w:sz w:val="22"/>
          <w:szCs w:val="22"/>
        </w:rPr>
      </w:pPr>
    </w:p>
    <w:p w14:paraId="16E7DDE0" w14:textId="77777777" w:rsidR="0071720D" w:rsidRPr="00D73E80" w:rsidRDefault="0071720D" w:rsidP="0071720D">
      <w:pPr>
        <w:rPr>
          <w:sz w:val="22"/>
          <w:szCs w:val="22"/>
        </w:rPr>
      </w:pPr>
      <w:r w:rsidRPr="00D73E80">
        <w:rPr>
          <w:sz w:val="22"/>
          <w:szCs w:val="22"/>
        </w:rPr>
        <w:t>Durch meine Unterschrift erkenne ich den Beitrag und die Satzung des Vereins an.</w:t>
      </w:r>
    </w:p>
    <w:p w14:paraId="58379737" w14:textId="77777777" w:rsidR="0071720D" w:rsidRPr="00D73E80" w:rsidRDefault="0071720D" w:rsidP="0071720D">
      <w:pPr>
        <w:rPr>
          <w:sz w:val="22"/>
          <w:szCs w:val="22"/>
        </w:rPr>
      </w:pPr>
    </w:p>
    <w:p w14:paraId="67B105B3" w14:textId="77777777" w:rsidR="0071720D" w:rsidRPr="00D73E80" w:rsidRDefault="0071720D" w:rsidP="0071720D">
      <w:pPr>
        <w:rPr>
          <w:sz w:val="22"/>
          <w:szCs w:val="22"/>
        </w:rPr>
      </w:pPr>
    </w:p>
    <w:p w14:paraId="0D349360" w14:textId="77777777" w:rsidR="0071720D" w:rsidRPr="00D73E80" w:rsidRDefault="0071720D" w:rsidP="0071720D">
      <w:pPr>
        <w:pStyle w:val="Textkrper"/>
        <w:rPr>
          <w:b w:val="0"/>
          <w:sz w:val="22"/>
          <w:szCs w:val="22"/>
        </w:rPr>
      </w:pPr>
      <w:r w:rsidRPr="00D73E80">
        <w:rPr>
          <w:b w:val="0"/>
          <w:sz w:val="22"/>
          <w:szCs w:val="22"/>
        </w:rPr>
        <w:t>Ort, Datum: ___________________________ Unterschrift: _____________________________</w:t>
      </w:r>
    </w:p>
    <w:p w14:paraId="35067A34" w14:textId="77777777" w:rsidR="0071720D" w:rsidRPr="00D73E80" w:rsidRDefault="0071720D" w:rsidP="0071720D">
      <w:pPr>
        <w:pStyle w:val="Textkrper"/>
        <w:rPr>
          <w:b w:val="0"/>
        </w:rPr>
      </w:pPr>
    </w:p>
    <w:p w14:paraId="548AFCCC" w14:textId="77777777" w:rsidR="0071720D" w:rsidRDefault="0071720D" w:rsidP="0071720D">
      <w:pPr>
        <w:pStyle w:val="Textkrper"/>
      </w:pPr>
    </w:p>
    <w:p w14:paraId="73110B21" w14:textId="77777777" w:rsidR="0071720D" w:rsidRPr="00D75398" w:rsidRDefault="0071720D" w:rsidP="0071720D">
      <w:pPr>
        <w:tabs>
          <w:tab w:val="right" w:pos="9072"/>
        </w:tabs>
        <w:ind w:left="2124" w:hanging="2124"/>
        <w:rPr>
          <w:bCs/>
          <w:szCs w:val="20"/>
        </w:rPr>
      </w:pPr>
      <w:r w:rsidRPr="00D75398">
        <w:rPr>
          <w:bCs/>
          <w:szCs w:val="20"/>
        </w:rPr>
        <w:t xml:space="preserve">Jährlicher </w:t>
      </w:r>
      <w:r>
        <w:rPr>
          <w:bCs/>
          <w:szCs w:val="20"/>
        </w:rPr>
        <w:t>Mindestbeitrag</w:t>
      </w:r>
      <w:r w:rsidRPr="00D75398">
        <w:rPr>
          <w:bCs/>
          <w:szCs w:val="20"/>
        </w:rPr>
        <w:t xml:space="preserve"> für Firmen</w:t>
      </w:r>
      <w:r w:rsidR="00D73E80">
        <w:rPr>
          <w:bCs/>
          <w:szCs w:val="20"/>
        </w:rPr>
        <w:t xml:space="preserve"> oder </w:t>
      </w:r>
      <w:r w:rsidRPr="00D75398">
        <w:rPr>
          <w:bCs/>
          <w:szCs w:val="20"/>
        </w:rPr>
        <w:t>Organisationen</w:t>
      </w:r>
      <w:r w:rsidRPr="00D75398">
        <w:rPr>
          <w:szCs w:val="20"/>
        </w:rPr>
        <w:tab/>
      </w:r>
      <w:r w:rsidRPr="00D75398">
        <w:rPr>
          <w:bCs/>
          <w:szCs w:val="20"/>
        </w:rPr>
        <w:t>100,00 €</w:t>
      </w:r>
    </w:p>
    <w:p w14:paraId="6FE4D5D7" w14:textId="77777777" w:rsidR="0071720D" w:rsidRPr="00D75398" w:rsidRDefault="0071720D" w:rsidP="0071720D">
      <w:pPr>
        <w:tabs>
          <w:tab w:val="right" w:pos="9072"/>
        </w:tabs>
        <w:rPr>
          <w:bCs/>
          <w:szCs w:val="20"/>
        </w:rPr>
      </w:pPr>
      <w:r w:rsidRPr="00D75398">
        <w:rPr>
          <w:bCs/>
          <w:szCs w:val="20"/>
        </w:rPr>
        <w:t>Jährlicher Beitrag für Schüler, Studenten, Lehrer, Elternbeiräte oder andere Privatpersonen</w:t>
      </w:r>
      <w:r w:rsidRPr="00D75398">
        <w:rPr>
          <w:bCs/>
          <w:szCs w:val="20"/>
        </w:rPr>
        <w:tab/>
        <w:t>20,00 €</w:t>
      </w:r>
    </w:p>
    <w:p w14:paraId="38EC85D4" w14:textId="77777777" w:rsidR="0071720D" w:rsidRPr="00300122" w:rsidRDefault="0071720D" w:rsidP="0071720D">
      <w:pPr>
        <w:rPr>
          <w:sz w:val="22"/>
          <w:szCs w:val="22"/>
        </w:rPr>
      </w:pPr>
    </w:p>
    <w:p w14:paraId="64D6DF12" w14:textId="77777777" w:rsidR="0071720D" w:rsidRPr="00D75398" w:rsidRDefault="0071720D" w:rsidP="0071720D">
      <w:pPr>
        <w:rPr>
          <w:szCs w:val="20"/>
          <w:u w:val="single"/>
        </w:rPr>
      </w:pPr>
      <w:r w:rsidRPr="00D75398">
        <w:rPr>
          <w:bCs/>
          <w:szCs w:val="20"/>
          <w:u w:val="single"/>
        </w:rPr>
        <w:t>Bankverbindung:</w:t>
      </w:r>
      <w:r w:rsidRPr="00D75398">
        <w:rPr>
          <w:szCs w:val="20"/>
          <w:u w:val="single"/>
        </w:rPr>
        <w:t xml:space="preserve"> </w:t>
      </w:r>
    </w:p>
    <w:p w14:paraId="22389334" w14:textId="77777777" w:rsidR="0071720D" w:rsidRPr="00D75398" w:rsidRDefault="0071720D" w:rsidP="0071720D">
      <w:pPr>
        <w:rPr>
          <w:szCs w:val="20"/>
        </w:rPr>
      </w:pPr>
      <w:r w:rsidRPr="00D75398">
        <w:rPr>
          <w:rFonts w:cs="Arial"/>
          <w:bCs/>
          <w:szCs w:val="20"/>
        </w:rPr>
        <w:t>„Freunde und Förderer des Unternehmergymnasiums Bayern e.V.“</w:t>
      </w:r>
    </w:p>
    <w:p w14:paraId="6F73E750" w14:textId="77777777" w:rsidR="0071720D" w:rsidRPr="00D75398" w:rsidRDefault="00D73E80" w:rsidP="00D73E80">
      <w:pPr>
        <w:rPr>
          <w:szCs w:val="20"/>
        </w:rPr>
      </w:pPr>
      <w:r w:rsidRPr="00D73E80">
        <w:rPr>
          <w:szCs w:val="20"/>
        </w:rPr>
        <w:t>Sparkasse Rottal-Inn</w:t>
      </w:r>
      <w:r>
        <w:rPr>
          <w:szCs w:val="20"/>
        </w:rPr>
        <w:t xml:space="preserve"> </w:t>
      </w:r>
      <w:r w:rsidRPr="00D73E80">
        <w:rPr>
          <w:szCs w:val="20"/>
        </w:rPr>
        <w:t xml:space="preserve"> </w:t>
      </w:r>
      <w:r>
        <w:rPr>
          <w:szCs w:val="20"/>
        </w:rPr>
        <w:t xml:space="preserve">IBAN: </w:t>
      </w:r>
      <w:r w:rsidRPr="00D73E80">
        <w:rPr>
          <w:szCs w:val="20"/>
        </w:rPr>
        <w:t>DE 29 7435 1430 0022 2615 49</w:t>
      </w:r>
    </w:p>
    <w:p w14:paraId="4C7DD575" w14:textId="77777777" w:rsidR="0071720D" w:rsidRDefault="0071720D" w:rsidP="0071720D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14:paraId="1272CAD7" w14:textId="77777777" w:rsidR="0071720D" w:rsidRDefault="0071720D" w:rsidP="0071720D">
      <w:pPr>
        <w:pStyle w:val="berschrift3"/>
      </w:pPr>
    </w:p>
    <w:p w14:paraId="58DC4BB5" w14:textId="77777777" w:rsidR="0071720D" w:rsidRPr="00485BB8" w:rsidRDefault="0071720D" w:rsidP="0071720D">
      <w:pPr>
        <w:pStyle w:val="berschrift3"/>
        <w:rPr>
          <w:sz w:val="25"/>
          <w:szCs w:val="25"/>
        </w:rPr>
      </w:pPr>
      <w:r>
        <w:rPr>
          <w:sz w:val="25"/>
          <w:szCs w:val="25"/>
        </w:rPr>
        <w:t>Ermächtigung zum Einzug von Forderungen durch Lastschrift</w:t>
      </w:r>
    </w:p>
    <w:p w14:paraId="16514209" w14:textId="77777777" w:rsidR="0071720D" w:rsidRPr="007C4B54" w:rsidRDefault="0071720D" w:rsidP="0071720D">
      <w:pPr>
        <w:rPr>
          <w:sz w:val="22"/>
          <w:szCs w:val="22"/>
        </w:rPr>
      </w:pPr>
    </w:p>
    <w:p w14:paraId="465F2098" w14:textId="77777777" w:rsidR="0071720D" w:rsidRPr="007C4B54" w:rsidRDefault="0071720D" w:rsidP="0071720D">
      <w:pPr>
        <w:rPr>
          <w:sz w:val="22"/>
          <w:szCs w:val="22"/>
        </w:rPr>
      </w:pPr>
      <w:r w:rsidRPr="007C4B54">
        <w:rPr>
          <w:sz w:val="22"/>
          <w:szCs w:val="22"/>
        </w:rPr>
        <w:t>Hiermit ermächtige ich widerruflich den</w:t>
      </w:r>
    </w:p>
    <w:p w14:paraId="4A725271" w14:textId="77777777" w:rsidR="0071720D" w:rsidRPr="007C4B54" w:rsidRDefault="0071720D" w:rsidP="0071720D">
      <w:pPr>
        <w:rPr>
          <w:sz w:val="22"/>
          <w:szCs w:val="22"/>
        </w:rPr>
      </w:pPr>
    </w:p>
    <w:p w14:paraId="1ED1901F" w14:textId="77777777" w:rsidR="0071720D" w:rsidRPr="007C4B54" w:rsidRDefault="0071720D" w:rsidP="0071720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7C4B54">
        <w:rPr>
          <w:b/>
          <w:bCs/>
          <w:sz w:val="22"/>
          <w:szCs w:val="22"/>
        </w:rPr>
        <w:t xml:space="preserve">Förderverein </w:t>
      </w:r>
      <w:r w:rsidRPr="007C4B54">
        <w:rPr>
          <w:rFonts w:cs="Arial"/>
          <w:b/>
          <w:bCs/>
          <w:sz w:val="22"/>
          <w:szCs w:val="22"/>
        </w:rPr>
        <w:t>„Freunde und Förderer des Unternehmergymnasiums Bayern e.V.“</w:t>
      </w:r>
    </w:p>
    <w:p w14:paraId="6892AB48" w14:textId="77777777" w:rsidR="0071720D" w:rsidRPr="007C4B54" w:rsidRDefault="0071720D" w:rsidP="0071720D">
      <w:pPr>
        <w:rPr>
          <w:sz w:val="22"/>
          <w:szCs w:val="22"/>
        </w:rPr>
      </w:pPr>
    </w:p>
    <w:p w14:paraId="5DC1E7EF" w14:textId="77777777" w:rsidR="0071720D" w:rsidRDefault="0071720D" w:rsidP="0071720D">
      <w:pPr>
        <w:rPr>
          <w:sz w:val="22"/>
          <w:szCs w:val="22"/>
        </w:rPr>
      </w:pPr>
      <w:r>
        <w:rPr>
          <w:sz w:val="22"/>
          <w:szCs w:val="22"/>
        </w:rPr>
        <w:t>den jährlichen Beitrag in Höhe von</w:t>
      </w:r>
      <w:r w:rsidRPr="007C4B54">
        <w:rPr>
          <w:sz w:val="22"/>
          <w:szCs w:val="22"/>
        </w:rPr>
        <w:t xml:space="preserve"> </w:t>
      </w:r>
      <w:r w:rsidR="00D73E8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13353623"/>
          <w:placeholder>
            <w:docPart w:val="4AC5A7EA626540C5B83A616D5ACA2A4A"/>
          </w:placeholder>
          <w:showingPlcHdr/>
          <w:text/>
        </w:sdtPr>
        <w:sdtEndPr/>
        <w:sdtContent>
          <w:r w:rsidR="00D73E80">
            <w:rPr>
              <w:rStyle w:val="Platzhaltertext"/>
              <w:rFonts w:eastAsiaTheme="minorHAnsi"/>
            </w:rPr>
            <w:t>Hier Förderbetrag eingeben</w:t>
          </w:r>
        </w:sdtContent>
      </w:sdt>
      <w:r w:rsidRPr="007C4B54">
        <w:rPr>
          <w:sz w:val="22"/>
          <w:szCs w:val="22"/>
        </w:rPr>
        <w:t xml:space="preserve"> € bei Fälligkeit zu Lasten meines/unseres Girokontos</w:t>
      </w:r>
    </w:p>
    <w:p w14:paraId="72EBA28C" w14:textId="77777777" w:rsidR="0071720D" w:rsidRDefault="0071720D" w:rsidP="0071720D">
      <w:pPr>
        <w:rPr>
          <w:sz w:val="22"/>
          <w:szCs w:val="22"/>
        </w:rPr>
      </w:pPr>
    </w:p>
    <w:p w14:paraId="54C7D62F" w14:textId="77777777" w:rsidR="00D73E80" w:rsidRPr="007C4B54" w:rsidRDefault="00D73E80" w:rsidP="00D73E80">
      <w:pPr>
        <w:tabs>
          <w:tab w:val="left" w:pos="1843"/>
        </w:tabs>
        <w:rPr>
          <w:sz w:val="22"/>
          <w:szCs w:val="22"/>
        </w:rPr>
      </w:pPr>
      <w:r>
        <w:rPr>
          <w:sz w:val="22"/>
          <w:szCs w:val="22"/>
        </w:rPr>
        <w:t>IBAN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7515031"/>
          <w:placeholder>
            <w:docPart w:val="7E7EE66E234A40619704ABA9DEF79E08"/>
          </w:placeholder>
          <w:showingPlcHdr/>
          <w:text/>
        </w:sdtPr>
        <w:sdtEndPr/>
        <w:sdtContent>
          <w:r w:rsidRPr="00966CB4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1170B6B3" w14:textId="77777777" w:rsidR="0071720D" w:rsidRPr="00D73E80" w:rsidRDefault="0071720D" w:rsidP="0071720D">
      <w:pPr>
        <w:rPr>
          <w:sz w:val="22"/>
          <w:szCs w:val="22"/>
        </w:rPr>
      </w:pPr>
    </w:p>
    <w:p w14:paraId="2C1D9A8A" w14:textId="77777777" w:rsidR="0071720D" w:rsidRPr="00D73E80" w:rsidRDefault="0071720D" w:rsidP="00D73E80">
      <w:pPr>
        <w:tabs>
          <w:tab w:val="left" w:pos="1843"/>
        </w:tabs>
        <w:rPr>
          <w:szCs w:val="20"/>
        </w:rPr>
      </w:pPr>
      <w:r w:rsidRPr="00D73E80">
        <w:rPr>
          <w:sz w:val="22"/>
          <w:szCs w:val="22"/>
        </w:rPr>
        <w:t xml:space="preserve">bei </w:t>
      </w:r>
      <w:r w:rsidR="00D73E80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genaue Bezeichnung des kontoführenden Kreditinstitutes"/>
          <w:tag w:val="genaue Bezeichnung des kontoführenden Kreditinstitutes"/>
          <w:id w:val="-1002813872"/>
          <w:placeholder>
            <w:docPart w:val="7E7EE66E234A40619704ABA9DEF79E08"/>
          </w:placeholder>
          <w:showingPlcHdr/>
          <w:text/>
        </w:sdtPr>
        <w:sdtEndPr/>
        <w:sdtContent>
          <w:r w:rsidR="00D73E80" w:rsidRPr="00966CB4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6BE6BBD" w14:textId="77777777" w:rsidR="0071720D" w:rsidRPr="00D73E80" w:rsidRDefault="0071720D" w:rsidP="0071720D">
      <w:pPr>
        <w:rPr>
          <w:sz w:val="28"/>
          <w:szCs w:val="28"/>
        </w:rPr>
      </w:pPr>
    </w:p>
    <w:p w14:paraId="5237EFB3" w14:textId="77777777" w:rsidR="0071720D" w:rsidRPr="007C4B54" w:rsidRDefault="0071720D" w:rsidP="0071720D">
      <w:pPr>
        <w:rPr>
          <w:sz w:val="22"/>
          <w:szCs w:val="22"/>
        </w:rPr>
      </w:pPr>
      <w:r w:rsidRPr="007C4B54">
        <w:rPr>
          <w:sz w:val="22"/>
          <w:szCs w:val="22"/>
        </w:rPr>
        <w:t xml:space="preserve">mittels Lastschrift einzuziehen. Wenn das Konto die erforderliche Deckung nicht aufweist, besteht seitens des Kreditinstituts keine Verpflichtung zur Einlösung. </w:t>
      </w:r>
    </w:p>
    <w:p w14:paraId="46F38F27" w14:textId="77777777" w:rsidR="0071720D" w:rsidRDefault="0071720D" w:rsidP="0071720D">
      <w:pPr>
        <w:rPr>
          <w:b/>
          <w:bCs/>
        </w:rPr>
      </w:pPr>
    </w:p>
    <w:p w14:paraId="08C79EF1" w14:textId="77777777" w:rsidR="0071720D" w:rsidRDefault="0071720D" w:rsidP="0071720D"/>
    <w:p w14:paraId="6D2939DF" w14:textId="77777777" w:rsidR="0071720D" w:rsidRDefault="0071720D" w:rsidP="0071720D">
      <w:r w:rsidRPr="007C4B54">
        <w:rPr>
          <w:b/>
          <w:bCs/>
          <w:sz w:val="22"/>
          <w:szCs w:val="22"/>
        </w:rPr>
        <w:t>Ort,</w:t>
      </w:r>
      <w:r>
        <w:rPr>
          <w:b/>
          <w:bCs/>
          <w:sz w:val="22"/>
          <w:szCs w:val="22"/>
        </w:rPr>
        <w:t xml:space="preserve"> </w:t>
      </w:r>
      <w:r w:rsidRPr="007C4B54">
        <w:rPr>
          <w:b/>
          <w:bCs/>
          <w:sz w:val="22"/>
          <w:szCs w:val="22"/>
        </w:rPr>
        <w:t>Datum</w:t>
      </w:r>
      <w:r w:rsidRPr="00D73E80">
        <w:rPr>
          <w:bCs/>
          <w:sz w:val="22"/>
          <w:szCs w:val="22"/>
        </w:rPr>
        <w:t xml:space="preserve">: </w:t>
      </w:r>
      <w:r w:rsidRPr="00D73E80">
        <w:rPr>
          <w:bCs/>
        </w:rPr>
        <w:t>______________</w:t>
      </w:r>
      <w:r w:rsidR="00D73E80">
        <w:rPr>
          <w:bCs/>
        </w:rPr>
        <w:t>______</w:t>
      </w:r>
      <w:r w:rsidRPr="00D73E80">
        <w:rPr>
          <w:bCs/>
        </w:rPr>
        <w:t>_______</w:t>
      </w:r>
      <w:r>
        <w:rPr>
          <w:b/>
          <w:bCs/>
        </w:rPr>
        <w:t xml:space="preserve"> </w:t>
      </w:r>
      <w:r w:rsidRPr="007C4B54">
        <w:rPr>
          <w:b/>
          <w:bCs/>
          <w:sz w:val="22"/>
          <w:szCs w:val="22"/>
        </w:rPr>
        <w:t>Unterschrift</w:t>
      </w:r>
      <w:r w:rsidRPr="007C4B5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t>___________________________________</w:t>
      </w:r>
    </w:p>
    <w:p w14:paraId="619E144C" w14:textId="77777777" w:rsidR="0071720D" w:rsidRDefault="0071720D" w:rsidP="0071720D"/>
    <w:p w14:paraId="087DA438" w14:textId="77777777" w:rsidR="0071720D" w:rsidRDefault="0071720D" w:rsidP="0071720D"/>
    <w:p w14:paraId="5711AE71" w14:textId="77777777" w:rsidR="0071720D" w:rsidRPr="00AF7990" w:rsidRDefault="0071720D" w:rsidP="0071720D">
      <w:pPr>
        <w:rPr>
          <w:b/>
        </w:rPr>
      </w:pPr>
      <w:r w:rsidRPr="00AF7990">
        <w:rPr>
          <w:b/>
        </w:rPr>
        <w:t>Beitrittserklärung bitte senden an</w:t>
      </w:r>
      <w:r w:rsidR="0074740D">
        <w:rPr>
          <w:b/>
        </w:rPr>
        <w:t xml:space="preserve"> Vorsitzende</w:t>
      </w:r>
      <w:r w:rsidRPr="00AF7990">
        <w:rPr>
          <w:b/>
        </w:rPr>
        <w:t>:</w:t>
      </w:r>
    </w:p>
    <w:p w14:paraId="5C5E046F" w14:textId="77777777" w:rsidR="0071720D" w:rsidRDefault="0071720D" w:rsidP="0071720D">
      <w:r>
        <w:t>Stephanie Lindner, Hans Lindner Stiftung, Bahnhofstraße 29, 94424 Arnstorf</w:t>
      </w:r>
    </w:p>
    <w:p w14:paraId="1DDCF8EF" w14:textId="77777777" w:rsidR="0071720D" w:rsidRDefault="0071720D" w:rsidP="0071720D">
      <w:r>
        <w:t>Tel.: 08723 / 20</w:t>
      </w:r>
      <w:r w:rsidR="0074740D">
        <w:t>0</w:t>
      </w:r>
    </w:p>
    <w:p w14:paraId="41469DCC" w14:textId="77777777" w:rsidR="0074740D" w:rsidRPr="0074740D" w:rsidRDefault="0071720D" w:rsidP="0074740D">
      <w:r>
        <w:t>E-Mail: stephanie.lindner@hans-lindner-stiftung.de</w:t>
      </w:r>
    </w:p>
    <w:sectPr w:rsidR="0074740D" w:rsidRPr="0074740D" w:rsidSect="0074740D">
      <w:footerReference w:type="default" r:id="rId8"/>
      <w:pgSz w:w="11906" w:h="16838" w:code="9"/>
      <w:pgMar w:top="993" w:right="1134" w:bottom="851" w:left="1134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AF13" w14:textId="77777777" w:rsidR="00346664" w:rsidRDefault="00346664" w:rsidP="0074740D">
      <w:r>
        <w:separator/>
      </w:r>
    </w:p>
  </w:endnote>
  <w:endnote w:type="continuationSeparator" w:id="0">
    <w:p w14:paraId="64422F26" w14:textId="77777777" w:rsidR="00346664" w:rsidRDefault="00346664" w:rsidP="0074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6BFA" w14:textId="77777777" w:rsidR="0074740D" w:rsidRPr="0074740D" w:rsidRDefault="0074740D" w:rsidP="0074740D">
    <w:pPr>
      <w:jc w:val="right"/>
      <w:rPr>
        <w:sz w:val="16"/>
        <w:szCs w:val="16"/>
      </w:rPr>
    </w:pPr>
    <w:r w:rsidRPr="0074740D">
      <w:rPr>
        <w:sz w:val="16"/>
        <w:szCs w:val="16"/>
      </w:rPr>
      <w:t>Rev.01 vom 07.02.2021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B528" w14:textId="77777777" w:rsidR="00346664" w:rsidRDefault="00346664" w:rsidP="0074740D">
      <w:r>
        <w:separator/>
      </w:r>
    </w:p>
  </w:footnote>
  <w:footnote w:type="continuationSeparator" w:id="0">
    <w:p w14:paraId="17D66E7F" w14:textId="77777777" w:rsidR="00346664" w:rsidRDefault="00346664" w:rsidP="00747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64"/>
    <w:rsid w:val="00346664"/>
    <w:rsid w:val="0037298F"/>
    <w:rsid w:val="00633637"/>
    <w:rsid w:val="00683E7F"/>
    <w:rsid w:val="0071720D"/>
    <w:rsid w:val="0074740D"/>
    <w:rsid w:val="00794C6D"/>
    <w:rsid w:val="007F1B59"/>
    <w:rsid w:val="008F227B"/>
    <w:rsid w:val="009B4568"/>
    <w:rsid w:val="009D6B9F"/>
    <w:rsid w:val="00D63A2F"/>
    <w:rsid w:val="00D7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1ED68"/>
  <w15:chartTrackingRefBased/>
  <w15:docId w15:val="{31914315-918D-4C2B-8D15-F42F624A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720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1720D"/>
    <w:pPr>
      <w:keepNext/>
      <w:outlineLvl w:val="0"/>
    </w:pPr>
    <w:rPr>
      <w:b/>
      <w:bCs/>
      <w:sz w:val="16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1720D"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71720D"/>
    <w:pPr>
      <w:keepNext/>
      <w:outlineLvl w:val="2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1720D"/>
    <w:rPr>
      <w:rFonts w:ascii="Arial" w:eastAsia="Times New Roman" w:hAnsi="Arial" w:cs="Times New Roman"/>
      <w:b/>
      <w:bCs/>
      <w:sz w:val="16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1720D"/>
    <w:rPr>
      <w:rFonts w:ascii="Arial" w:eastAsia="Times New Roman" w:hAnsi="Arial" w:cs="Times New Roman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1720D"/>
    <w:rPr>
      <w:rFonts w:ascii="Arial" w:eastAsia="Times New Roman" w:hAnsi="Arial" w:cs="Times New Roman"/>
      <w:b/>
      <w:bCs/>
      <w:sz w:val="20"/>
      <w:szCs w:val="24"/>
      <w:u w:val="single"/>
      <w:lang w:eastAsia="de-DE"/>
    </w:rPr>
  </w:style>
  <w:style w:type="paragraph" w:styleId="Textkrper">
    <w:name w:val="Body Text"/>
    <w:basedOn w:val="Standard"/>
    <w:link w:val="TextkrperZchn"/>
    <w:rsid w:val="0071720D"/>
    <w:rPr>
      <w:b/>
      <w:bCs/>
      <w:sz w:val="18"/>
    </w:rPr>
  </w:style>
  <w:style w:type="character" w:customStyle="1" w:styleId="TextkrperZchn">
    <w:name w:val="Textkörper Zchn"/>
    <w:basedOn w:val="Absatz-Standardschriftart"/>
    <w:link w:val="Textkrper"/>
    <w:rsid w:val="0071720D"/>
    <w:rPr>
      <w:rFonts w:ascii="Arial" w:eastAsia="Times New Roman" w:hAnsi="Arial" w:cs="Times New Roman"/>
      <w:b/>
      <w:bCs/>
      <w:sz w:val="18"/>
      <w:szCs w:val="24"/>
      <w:lang w:eastAsia="de-DE"/>
    </w:rPr>
  </w:style>
  <w:style w:type="paragraph" w:styleId="Textkrper2">
    <w:name w:val="Body Text 2"/>
    <w:basedOn w:val="Standard"/>
    <w:link w:val="Textkrper2Zchn"/>
    <w:rsid w:val="0071720D"/>
    <w:rPr>
      <w:b/>
      <w:bCs/>
    </w:rPr>
  </w:style>
  <w:style w:type="character" w:customStyle="1" w:styleId="Textkrper2Zchn">
    <w:name w:val="Textkörper 2 Zchn"/>
    <w:basedOn w:val="Absatz-Standardschriftart"/>
    <w:link w:val="Textkrper2"/>
    <w:rsid w:val="0071720D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1720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7298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74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740D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474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740D"/>
    <w:rPr>
      <w:rFonts w:ascii="Arial" w:eastAsia="Times New Roman" w:hAnsi="Arial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ho\Downloads\UGym%20F&#246;rderverein%20Beitrittserkl&#228;r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360E1E5FF344D084454E9091FA9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DF86D-0A12-40C5-A851-C6487D3BD485}"/>
      </w:docPartPr>
      <w:docPartBody>
        <w:p w:rsidR="00000000" w:rsidRDefault="00AF0BD4">
          <w:pPr>
            <w:pStyle w:val="1E360E1E5FF344D084454E9091FA9B12"/>
          </w:pPr>
          <w:r w:rsidRPr="00D73E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6717C95F74706BB70DBB0B8E9F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D63EC-4388-4AF1-AEEE-CFEE26185288}"/>
      </w:docPartPr>
      <w:docPartBody>
        <w:p w:rsidR="00000000" w:rsidRDefault="00AF0BD4">
          <w:pPr>
            <w:pStyle w:val="3CF6717C95F74706BB70DBB0B8E9FDBE"/>
          </w:pPr>
          <w:r w:rsidRPr="00D73E8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DC7B90D88C0C4E2FAD1ED67F32AB7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91F36-EBD7-416C-AC88-598EE3F77387}"/>
      </w:docPartPr>
      <w:docPartBody>
        <w:p w:rsidR="00000000" w:rsidRDefault="00AF0BD4">
          <w:pPr>
            <w:pStyle w:val="DC7B90D88C0C4E2FAD1ED67F32AB7A5F"/>
          </w:pPr>
          <w:r w:rsidRPr="00D73E8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9622FB7541B43D39D7EE7B1320CB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1F31D-1EE9-4956-B6BE-4735DE25CE06}"/>
      </w:docPartPr>
      <w:docPartBody>
        <w:p w:rsidR="00000000" w:rsidRDefault="00AF0BD4">
          <w:pPr>
            <w:pStyle w:val="09622FB7541B43D39D7EE7B1320CBB1A"/>
          </w:pPr>
          <w:r w:rsidRPr="00D73E8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D8C47437C39A4B1DB3C298C18BFAA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96CFB-AE59-49E5-82AA-FC8B8B4DC815}"/>
      </w:docPartPr>
      <w:docPartBody>
        <w:p w:rsidR="00000000" w:rsidRDefault="00AF0BD4">
          <w:pPr>
            <w:pStyle w:val="D8C47437C39A4B1DB3C298C18BFAA82C"/>
          </w:pPr>
          <w:r w:rsidRPr="00D73E8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93293EBD53CC4A80A83A05AD31642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D6AEB-24DA-4BED-A9FA-DD36B8A88E4B}"/>
      </w:docPartPr>
      <w:docPartBody>
        <w:p w:rsidR="00000000" w:rsidRDefault="00AF0BD4">
          <w:pPr>
            <w:pStyle w:val="93293EBD53CC4A80A83A05AD316429EF"/>
          </w:pPr>
          <w:r w:rsidRPr="00966CB4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4AC5A7EA626540C5B83A616D5ACA2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9263A-9C5B-471D-95C9-6A285656C120}"/>
      </w:docPartPr>
      <w:docPartBody>
        <w:p w:rsidR="00000000" w:rsidRDefault="00AF0BD4">
          <w:pPr>
            <w:pStyle w:val="4AC5A7EA626540C5B83A616D5ACA2A4A"/>
          </w:pPr>
          <w:r>
            <w:rPr>
              <w:rStyle w:val="Platzhaltertext"/>
              <w:rFonts w:eastAsiaTheme="minorHAnsi"/>
            </w:rPr>
            <w:t>Hier Förderbetrag eingeben</w:t>
          </w:r>
        </w:p>
      </w:docPartBody>
    </w:docPart>
    <w:docPart>
      <w:docPartPr>
        <w:name w:val="7E7EE66E234A40619704ABA9DEF79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12B4C-F8DB-4BE8-B0F9-AA08A1BBDDC3}"/>
      </w:docPartPr>
      <w:docPartBody>
        <w:p w:rsidR="00000000" w:rsidRDefault="00AF0BD4">
          <w:pPr>
            <w:pStyle w:val="7E7EE66E234A40619704ABA9DEF79E08"/>
          </w:pPr>
          <w:r w:rsidRPr="00966CB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E360E1E5FF344D084454E9091FA9B12">
    <w:name w:val="1E360E1E5FF344D084454E9091FA9B12"/>
  </w:style>
  <w:style w:type="paragraph" w:customStyle="1" w:styleId="3CF6717C95F74706BB70DBB0B8E9FDBE">
    <w:name w:val="3CF6717C95F74706BB70DBB0B8E9FDBE"/>
  </w:style>
  <w:style w:type="paragraph" w:customStyle="1" w:styleId="DC7B90D88C0C4E2FAD1ED67F32AB7A5F">
    <w:name w:val="DC7B90D88C0C4E2FAD1ED67F32AB7A5F"/>
  </w:style>
  <w:style w:type="paragraph" w:customStyle="1" w:styleId="09622FB7541B43D39D7EE7B1320CBB1A">
    <w:name w:val="09622FB7541B43D39D7EE7B1320CBB1A"/>
  </w:style>
  <w:style w:type="paragraph" w:customStyle="1" w:styleId="D8C47437C39A4B1DB3C298C18BFAA82C">
    <w:name w:val="D8C47437C39A4B1DB3C298C18BFAA82C"/>
  </w:style>
  <w:style w:type="paragraph" w:customStyle="1" w:styleId="93293EBD53CC4A80A83A05AD316429EF">
    <w:name w:val="93293EBD53CC4A80A83A05AD316429EF"/>
  </w:style>
  <w:style w:type="paragraph" w:customStyle="1" w:styleId="4AC5A7EA626540C5B83A616D5ACA2A4A">
    <w:name w:val="4AC5A7EA626540C5B83A616D5ACA2A4A"/>
  </w:style>
  <w:style w:type="paragraph" w:customStyle="1" w:styleId="7E7EE66E234A40619704ABA9DEF79E08">
    <w:name w:val="7E7EE66E234A40619704ABA9DEF79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08A8-A300-4674-9A3F-2246273B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UGym Förderverein Beitrittserklärung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Lindner Group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evaho</dc:creator>
  <cp:keywords/>
  <dc:description/>
  <cp:lastModifiedBy>Holler Eva</cp:lastModifiedBy>
  <cp:revision>1</cp:revision>
  <dcterms:created xsi:type="dcterms:W3CDTF">2022-05-30T19:01:00Z</dcterms:created>
  <dcterms:modified xsi:type="dcterms:W3CDTF">2022-05-30T19:01:00Z</dcterms:modified>
</cp:coreProperties>
</file>